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15C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684530</wp:posOffset>
                  </wp:positionV>
                  <wp:extent cx="1825625" cy="1447800"/>
                  <wp:effectExtent l="0" t="0" r="3175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 xml:space="preserve">            Name</w:t>
            </w:r>
            <w:r>
              <w:t xml:space="preserve">: </w: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sz w:val="36"/>
                <w:szCs w:val="36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</w:r>
            <w:r>
              <w:rPr>
                <w:rFonts w:ascii="Comic Sans MS" w:hAnsi="Comic Sans MS"/>
                <w:sz w:val="36"/>
                <w:szCs w:val="36"/>
                <w:highlight w:val="yellow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15C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458470</wp:posOffset>
                  </wp:positionV>
                  <wp:extent cx="2285365" cy="176720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1767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20955</wp:posOffset>
                  </wp:positionV>
                  <wp:extent cx="1012825" cy="1012825"/>
                  <wp:effectExtent l="0" t="0" r="0" b="0"/>
                  <wp:wrapNone/>
                  <wp:docPr id="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hat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128905</wp:posOffset>
                  </wp:positionV>
                  <wp:extent cx="1356360" cy="777875"/>
                  <wp:effectExtent l="0" t="0" r="0" b="3175"/>
                  <wp:wrapNone/>
                  <wp:docPr id="6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horn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55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45085</wp:posOffset>
                  </wp:positionV>
                  <wp:extent cx="1214755" cy="973455"/>
                  <wp:effectExtent l="0" t="0" r="4445" b="0"/>
                  <wp:wrapNone/>
                  <wp:docPr id="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horse</w:t>
            </w:r>
            <w:r>
              <w:rPr>
                <w:noProof/>
              </w:rPr>
              <w:t xml:space="preserve"> 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-15240</wp:posOffset>
                  </wp:positionV>
                  <wp:extent cx="1713865" cy="1028700"/>
                  <wp:effectExtent l="57150" t="0" r="0" b="38100"/>
                  <wp:wrapNone/>
                  <wp:docPr id="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06196">
                            <a:off x="0" y="0"/>
                            <a:ext cx="17138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hands</w:t>
            </w:r>
            <w:r>
              <w:rPr>
                <w:noProof/>
              </w:rPr>
              <w:t xml:space="preserve"> 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  <w:tr w:rsidR="00000000">
        <w:trPr>
          <w:trHeight w:val="32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-20320</wp:posOffset>
                  </wp:positionV>
                  <wp:extent cx="1366520" cy="1366520"/>
                  <wp:effectExtent l="152400" t="0" r="0" b="0"/>
                  <wp:wrapNone/>
                  <wp:docPr id="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0946">
                            <a:off x="0" y="0"/>
                            <a:ext cx="1366520" cy="1366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hammer</w:t>
            </w:r>
            <w:r>
              <w:rPr>
                <w:noProof/>
              </w:rPr>
              <w:t xml:space="preserve"> 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15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-158115</wp:posOffset>
                  </wp:positionV>
                  <wp:extent cx="1254125" cy="1254125"/>
                  <wp:effectExtent l="0" t="0" r="3175" b="0"/>
                  <wp:wrapNone/>
                  <wp:docPr id="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25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0000" w:rsidRDefault="000F15CB"/>
          <w:p w:rsidR="00000000" w:rsidRDefault="000F15C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000000" w:rsidRDefault="000F15CB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sz w:val="52"/>
                <w:szCs w:val="52"/>
              </w:rPr>
              <w:t>hambur</w:t>
            </w:r>
            <w:r>
              <w:rPr>
                <w:rFonts w:ascii="Comic Sans MS" w:hAnsi="Comic Sans MS"/>
                <w:sz w:val="52"/>
                <w:szCs w:val="52"/>
              </w:rPr>
              <w:t>ger</w:t>
            </w:r>
            <w:r>
              <w:rPr>
                <w:noProof/>
              </w:rPr>
              <w:t xml:space="preserve"> </w:t>
            </w:r>
          </w:p>
          <w:p w:rsidR="00000000" w:rsidRDefault="000F15CB">
            <w:pPr>
              <w:jc w:val="center"/>
            </w:pP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instrText xml:space="preserve"> FORMTEXT </w:instrTex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separate"/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noProof/>
                <w:sz w:val="52"/>
                <w:szCs w:val="52"/>
                <w:highlight w:val="yellow"/>
              </w:rPr>
              <w:t> </w:t>
            </w:r>
            <w:r>
              <w:rPr>
                <w:rFonts w:ascii="Comic Sans MS" w:hAnsi="Comic Sans MS"/>
                <w:sz w:val="52"/>
                <w:szCs w:val="52"/>
                <w:highlight w:val="yellow"/>
              </w:rPr>
              <w:fldChar w:fldCharType="end"/>
            </w:r>
          </w:p>
        </w:tc>
      </w:tr>
    </w:tbl>
    <w:p w:rsidR="000F15CB" w:rsidRDefault="000F15CB"/>
    <w:sectPr w:rsidR="000F1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98"/>
    <w:rsid w:val="000F15CB"/>
    <w:rsid w:val="006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EDDBC-8F26-4C0D-9EA3-810CA16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Yango</dc:creator>
  <cp:keywords/>
  <dc:description/>
  <cp:lastModifiedBy>MK Connery</cp:lastModifiedBy>
  <cp:revision>2</cp:revision>
  <dcterms:created xsi:type="dcterms:W3CDTF">2018-05-23T11:29:00Z</dcterms:created>
  <dcterms:modified xsi:type="dcterms:W3CDTF">2018-05-23T11:29:00Z</dcterms:modified>
</cp:coreProperties>
</file>