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1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684530</wp:posOffset>
                  </wp:positionV>
                  <wp:extent cx="1825625" cy="1447800"/>
                  <wp:effectExtent l="0" t="0" r="3175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            Name</w:t>
            </w:r>
            <w:r>
              <w:t xml:space="preserve">: </w: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36"/>
                <w:szCs w:val="36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9021D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567055</wp:posOffset>
                  </wp:positionV>
                  <wp:extent cx="1943735" cy="122237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22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26035</wp:posOffset>
                  </wp:positionV>
                  <wp:extent cx="1661160" cy="1028065"/>
                  <wp:effectExtent l="0" t="0" r="0" b="635"/>
                  <wp:wrapNone/>
                  <wp:docPr id="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fish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20320</wp:posOffset>
                  </wp:positionV>
                  <wp:extent cx="2007870" cy="327025"/>
                  <wp:effectExtent l="0" t="0" r="0" b="0"/>
                  <wp:wrapNone/>
                  <wp:docPr id="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fork</w:t>
            </w:r>
            <w:r>
              <w:rPr>
                <w:noProof/>
              </w:rPr>
              <w:t xml:space="preserve"> 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165100</wp:posOffset>
                  </wp:positionV>
                  <wp:extent cx="1466850" cy="975360"/>
                  <wp:effectExtent l="0" t="0" r="0" b="0"/>
                  <wp:wrapNone/>
                  <wp:docPr id="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farm</w:t>
            </w:r>
            <w:r>
              <w:rPr>
                <w:noProof/>
              </w:rPr>
              <w:t xml:space="preserve"> 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162560</wp:posOffset>
                  </wp:positionV>
                  <wp:extent cx="966470" cy="1129665"/>
                  <wp:effectExtent l="0" t="0" r="5080" b="0"/>
                  <wp:wrapNone/>
                  <wp:docPr id="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2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family</w:t>
            </w:r>
            <w:r>
              <w:rPr>
                <w:noProof/>
              </w:rPr>
              <w:t xml:space="preserve"> 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2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73025</wp:posOffset>
                  </wp:positionV>
                  <wp:extent cx="1054735" cy="1826260"/>
                  <wp:effectExtent l="0" t="0" r="0" b="2540"/>
                  <wp:wrapNone/>
                  <wp:docPr id="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82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flower</w:t>
            </w:r>
            <w:r>
              <w:rPr>
                <w:noProof/>
              </w:rPr>
              <w:t xml:space="preserve"> 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02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73660</wp:posOffset>
                  </wp:positionV>
                  <wp:extent cx="916940" cy="916940"/>
                  <wp:effectExtent l="0" t="0" r="0" b="0"/>
                  <wp:wrapNone/>
                  <wp:docPr id="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89021D"/>
          <w:p w:rsidR="00000000" w:rsidRDefault="0089021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89021D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friend</w:t>
            </w:r>
            <w:r>
              <w:rPr>
                <w:noProof/>
              </w:rPr>
              <w:t xml:space="preserve"> </w:t>
            </w:r>
          </w:p>
          <w:p w:rsidR="00000000" w:rsidRDefault="0089021D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</w:tbl>
    <w:p w:rsidR="0089021D" w:rsidRDefault="0089021D"/>
    <w:sectPr w:rsidR="00890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2"/>
    <w:rsid w:val="0089021D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E04F5-9289-44E7-B46D-CA07509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Yango</dc:creator>
  <cp:keywords/>
  <dc:description/>
  <cp:lastModifiedBy>MK Connery</cp:lastModifiedBy>
  <cp:revision>2</cp:revision>
  <dcterms:created xsi:type="dcterms:W3CDTF">2018-05-23T10:54:00Z</dcterms:created>
  <dcterms:modified xsi:type="dcterms:W3CDTF">2018-05-23T10:54:00Z</dcterms:modified>
</cp:coreProperties>
</file>