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523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684530</wp:posOffset>
                  </wp:positionV>
                  <wp:extent cx="1825625" cy="1447800"/>
                  <wp:effectExtent l="0" t="0" r="3175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            Name</w:t>
            </w:r>
            <w:r>
              <w:t xml:space="preserve">: </w: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36"/>
                <w:szCs w:val="36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7523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222250</wp:posOffset>
                  </wp:positionV>
                  <wp:extent cx="2515235" cy="1725295"/>
                  <wp:effectExtent l="0" t="0" r="0" b="8255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3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23495</wp:posOffset>
                  </wp:positionV>
                  <wp:extent cx="1010285" cy="1010285"/>
                  <wp:effectExtent l="0" t="0" r="0" b="0"/>
                  <wp:wrapNone/>
                  <wp:docPr id="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eye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27305</wp:posOffset>
                  </wp:positionV>
                  <wp:extent cx="1311910" cy="966470"/>
                  <wp:effectExtent l="0" t="0" r="2540" b="5080"/>
                  <wp:wrapNone/>
                  <wp:docPr id="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egg</w:t>
            </w:r>
            <w:r>
              <w:rPr>
                <w:noProof/>
              </w:rPr>
              <w:t xml:space="preserve"> 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48260</wp:posOffset>
                  </wp:positionV>
                  <wp:extent cx="2922270" cy="878840"/>
                  <wp:effectExtent l="0" t="0" r="0" b="0"/>
                  <wp:wrapNone/>
                  <wp:docPr id="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eagle</w:t>
            </w:r>
            <w:r>
              <w:rPr>
                <w:noProof/>
              </w:rPr>
              <w:t xml:space="preserve"> 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48260</wp:posOffset>
                  </wp:positionV>
                  <wp:extent cx="591185" cy="984885"/>
                  <wp:effectExtent l="0" t="0" r="0" b="5715"/>
                  <wp:wrapNone/>
                  <wp:docPr id="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ear</w:t>
            </w:r>
            <w:r>
              <w:rPr>
                <w:noProof/>
              </w:rPr>
              <w:t xml:space="preserve"> 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2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73025</wp:posOffset>
                  </wp:positionV>
                  <wp:extent cx="1108075" cy="923925"/>
                  <wp:effectExtent l="0" t="0" r="0" b="9525"/>
                  <wp:wrapNone/>
                  <wp:docPr id="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elephant</w:t>
            </w:r>
            <w:r>
              <w:rPr>
                <w:noProof/>
              </w:rPr>
              <w:t xml:space="preserve"> 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52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64770</wp:posOffset>
                  </wp:positionV>
                  <wp:extent cx="1485265" cy="858520"/>
                  <wp:effectExtent l="0" t="0" r="635" b="0"/>
                  <wp:wrapNone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27523F"/>
          <w:p w:rsidR="00000000" w:rsidRDefault="002752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27523F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envelo</w:t>
            </w:r>
            <w:r>
              <w:rPr>
                <w:rFonts w:ascii="Comic Sans MS" w:hAnsi="Comic Sans MS"/>
                <w:sz w:val="52"/>
                <w:szCs w:val="52"/>
              </w:rPr>
              <w:t>pe</w:t>
            </w:r>
            <w:r>
              <w:rPr>
                <w:noProof/>
              </w:rPr>
              <w:t xml:space="preserve"> </w:t>
            </w:r>
          </w:p>
          <w:p w:rsidR="00000000" w:rsidRDefault="0027523F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</w:tbl>
    <w:p w:rsidR="0027523F" w:rsidRDefault="0027523F"/>
    <w:sectPr w:rsidR="00275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7A"/>
    <w:rsid w:val="0027523F"/>
    <w:rsid w:val="005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031D2-7CCE-4CEB-9663-A2E8007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Yango</dc:creator>
  <cp:keywords/>
  <dc:description/>
  <cp:lastModifiedBy>MK Connery</cp:lastModifiedBy>
  <cp:revision>2</cp:revision>
  <dcterms:created xsi:type="dcterms:W3CDTF">2018-05-23T10:56:00Z</dcterms:created>
  <dcterms:modified xsi:type="dcterms:W3CDTF">2018-05-23T10:56:00Z</dcterms:modified>
</cp:coreProperties>
</file>